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A0" w:rsidRDefault="000F0C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5C73B4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5C73B4" w:rsidRDefault="00A31355" w:rsidP="000F0CA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.05pt;margin-top:150.5pt;width:527.9pt;height:104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next-textbox:#Text Box 2">
                    <w:txbxContent>
                      <w:p w:rsidR="000F0CA0" w:rsidRDefault="002677CC" w:rsidP="00EE4317">
                        <w:pPr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Holidays are past, nights are longer, and it’s cold outside. Here are fun and simple activities to do with the family.</w:t>
                        </w:r>
                        <w:r w:rsidR="00DB57B8">
                          <w:rPr>
                            <w:rFonts w:ascii="Comic Sans MS" w:hAnsi="Comic Sans MS"/>
                          </w:rPr>
                          <w:t xml:space="preserve"> They </w:t>
                        </w:r>
                        <w:r>
                          <w:rPr>
                            <w:rFonts w:ascii="Comic Sans MS" w:hAnsi="Comic Sans MS"/>
                          </w:rPr>
                          <w:t>will help you expose your child to appropriate vocabulary and concepts every day of the month</w:t>
                        </w:r>
                        <w:r w:rsidR="00DB57B8">
                          <w:rPr>
                            <w:rFonts w:ascii="Comic Sans MS" w:hAnsi="Comic Sans MS"/>
                          </w:rPr>
                          <w:t>. The activities require very little planning and can be easily complete</w:t>
                        </w:r>
                        <w:r w:rsidR="005221F1">
                          <w:rPr>
                            <w:rFonts w:ascii="Comic Sans MS" w:hAnsi="Comic Sans MS"/>
                          </w:rPr>
                          <w:t>d in and around the home. Please take time to enjoy these fun activities with your child!</w:t>
                        </w:r>
                      </w:p>
                      <w:p w:rsidR="005221F1" w:rsidRDefault="005221F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5221F1" w:rsidRPr="005221F1" w:rsidRDefault="005221F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5221F1">
                          <w:rPr>
                            <w:rFonts w:ascii="Comic Sans MS" w:hAnsi="Comic Sans MS"/>
                            <w:i/>
                          </w:rPr>
                          <w:t xml:space="preserve">For additional information, please visit the Speech Therapy web site at </w:t>
                        </w:r>
                        <w:hyperlink r:id="rId6" w:history="1">
                          <w:r w:rsidRPr="005221F1">
                            <w:rPr>
                              <w:rStyle w:val="Hyperlink"/>
                              <w:rFonts w:ascii="Comic Sans MS" w:hAnsi="Comic Sans MS"/>
                              <w:i/>
                            </w:rPr>
                            <w:t>www.brds.org</w:t>
                          </w:r>
                        </w:hyperlink>
                        <w:r w:rsidRPr="005221F1">
                          <w:rPr>
                            <w:rFonts w:ascii="Comic Sans MS" w:hAnsi="Comic Sans MS"/>
                            <w:i/>
                          </w:rPr>
                          <w:t xml:space="preserve"> un</w:t>
                        </w:r>
                        <w:r w:rsidR="00A31355">
                          <w:rPr>
                            <w:rFonts w:ascii="Comic Sans MS" w:hAnsi="Comic Sans MS"/>
                            <w:i/>
                          </w:rPr>
                          <w:t xml:space="preserve">der </w:t>
                        </w:r>
                        <w:bookmarkStart w:id="0" w:name="_GoBack"/>
                        <w:bookmarkEnd w:id="0"/>
                        <w:r w:rsidRPr="005221F1">
                          <w:rPr>
                            <w:rFonts w:ascii="Comic Sans MS" w:hAnsi="Comic Sans MS"/>
                            <w:i/>
                          </w:rPr>
                          <w:t>Elementary School-classrooms-Specialist                                Sadie McFadden, Speech Therapist</w:t>
                        </w:r>
                      </w:p>
                      <w:p w:rsidR="005221F1" w:rsidRPr="005221F1" w:rsidRDefault="005221F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</w:p>
                      <w:p w:rsidR="005221F1" w:rsidRPr="000F0CA0" w:rsidRDefault="005221F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margin-left:306.65pt;margin-top:28.25pt;width:200pt;height:76.9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      <v:textbox style="mso-next-textbox:#_x0000_s1027;mso-fit-shape-to-text:t">
                    <w:txbxContent>
                      <w:p w:rsidR="000F0CA0" w:rsidRPr="008532A1" w:rsidRDefault="000F0CA0" w:rsidP="000F0CA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6"/>
                            <w:szCs w:val="56"/>
                          </w:rPr>
                        </w:pPr>
                        <w:r w:rsidRPr="008532A1">
                          <w:rPr>
                            <w:rFonts w:ascii="Comic Sans MS" w:hAnsi="Comic Sans MS"/>
                            <w:b/>
                            <w:sz w:val="56"/>
                            <w:szCs w:val="56"/>
                          </w:rPr>
                          <w:t>Snow days</w:t>
                        </w:r>
                      </w:p>
                      <w:p w:rsidR="000F0CA0" w:rsidRPr="008532A1" w:rsidRDefault="000F0CA0" w:rsidP="000F0CA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6"/>
                            <w:szCs w:val="56"/>
                          </w:rPr>
                        </w:pPr>
                        <w:r w:rsidRPr="008532A1">
                          <w:rPr>
                            <w:rFonts w:ascii="Comic Sans MS" w:hAnsi="Comic Sans MS"/>
                            <w:b/>
                            <w:sz w:val="56"/>
                            <w:szCs w:val="56"/>
                          </w:rPr>
                          <w:t>are here!</w:t>
                        </w:r>
                      </w:p>
                    </w:txbxContent>
                  </v:textbox>
                </v:shape>
              </w:pict>
            </w:r>
            <w:r w:rsidR="001B17B4">
              <w:rPr>
                <w:noProof/>
              </w:rPr>
              <w:drawing>
                <wp:inline distT="0" distB="0" distL="0" distR="0" wp14:anchorId="23511DC8" wp14:editId="79F0422B">
                  <wp:extent cx="3466768" cy="1820442"/>
                  <wp:effectExtent l="0" t="0" r="0" b="0"/>
                  <wp:docPr id="1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041" cy="182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3B4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5C73B4" w:rsidRDefault="005954F2" w:rsidP="00C155B6">
            <w:pPr>
              <w:pStyle w:val="Heading1"/>
            </w:pPr>
            <w:r>
              <w:t>JANUARY</w:t>
            </w:r>
          </w:p>
        </w:tc>
      </w:tr>
      <w:tr w:rsidR="005C73B4"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5C73B4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5C73B4" w:rsidRPr="0013404E">
        <w:trPr>
          <w:trHeight w:val="1406"/>
        </w:trPr>
        <w:tc>
          <w:tcPr>
            <w:tcW w:w="1532" w:type="dxa"/>
          </w:tcPr>
          <w:p w:rsidR="0013404E" w:rsidRPr="0013404E" w:rsidRDefault="0013404E">
            <w:pPr>
              <w:rPr>
                <w:rFonts w:ascii="Verdana" w:hAnsi="Verdana"/>
                <w:sz w:val="16"/>
                <w:szCs w:val="16"/>
              </w:rPr>
            </w:pPr>
          </w:p>
          <w:p w:rsidR="005C73B4" w:rsidRPr="0013404E" w:rsidRDefault="001340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Talk about</w:t>
            </w:r>
            <w:r w:rsidR="009B0BD9">
              <w:rPr>
                <w:rFonts w:ascii="Verdana" w:hAnsi="Verdana"/>
                <w:sz w:val="16"/>
                <w:szCs w:val="16"/>
              </w:rPr>
              <w:t xml:space="preserve"> the important dates in January (holidays, birthdays, etc.)</w:t>
            </w:r>
          </w:p>
        </w:tc>
        <w:tc>
          <w:tcPr>
            <w:tcW w:w="1532" w:type="dxa"/>
          </w:tcPr>
          <w:p w:rsidR="0013404E" w:rsidRPr="0013404E" w:rsidRDefault="0013404E">
            <w:pPr>
              <w:rPr>
                <w:rFonts w:ascii="Verdana" w:hAnsi="Verdana"/>
                <w:sz w:val="16"/>
                <w:szCs w:val="16"/>
              </w:rPr>
            </w:pPr>
          </w:p>
          <w:p w:rsidR="005C73B4" w:rsidRPr="0013404E" w:rsidRDefault="0013404E">
            <w:pPr>
              <w:rPr>
                <w:rFonts w:ascii="Verdana" w:hAnsi="Verdana"/>
                <w:sz w:val="16"/>
                <w:szCs w:val="16"/>
              </w:rPr>
            </w:pPr>
            <w:r w:rsidRPr="0013404E">
              <w:rPr>
                <w:rFonts w:ascii="Verdana" w:hAnsi="Verdana"/>
                <w:sz w:val="16"/>
                <w:szCs w:val="16"/>
              </w:rPr>
              <w:t>Make footprints in the snow. Talk about their shapes and sizes.</w:t>
            </w:r>
          </w:p>
        </w:tc>
        <w:tc>
          <w:tcPr>
            <w:tcW w:w="1532" w:type="dxa"/>
          </w:tcPr>
          <w:p w:rsidR="0013404E" w:rsidRPr="0013404E" w:rsidRDefault="0013404E">
            <w:pPr>
              <w:rPr>
                <w:rFonts w:ascii="Verdana" w:hAnsi="Verdana"/>
                <w:sz w:val="16"/>
                <w:szCs w:val="16"/>
              </w:rPr>
            </w:pPr>
          </w:p>
          <w:p w:rsidR="005C73B4" w:rsidRPr="0013404E" w:rsidRDefault="0013404E" w:rsidP="001340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Talk about what you would </w:t>
            </w:r>
            <w:r w:rsidRPr="0013404E">
              <w:rPr>
                <w:rFonts w:ascii="Verdana" w:hAnsi="Verdana"/>
                <w:sz w:val="16"/>
                <w:szCs w:val="16"/>
              </w:rPr>
              <w:t>do outdoors in the snow.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13404E" w:rsidRPr="0013404E" w:rsidRDefault="0013404E" w:rsidP="001340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Make a collage with glue and construction paper with pictures from a magazine.</w:t>
            </w:r>
          </w:p>
        </w:tc>
        <w:tc>
          <w:tcPr>
            <w:tcW w:w="1532" w:type="dxa"/>
          </w:tcPr>
          <w:p w:rsidR="00C155B6" w:rsidRPr="0013404E" w:rsidRDefault="00C155B6" w:rsidP="00C155B6">
            <w:pPr>
              <w:rPr>
                <w:rFonts w:ascii="Verdana" w:hAnsi="Verdana"/>
                <w:sz w:val="16"/>
                <w:szCs w:val="16"/>
              </w:rPr>
            </w:pPr>
          </w:p>
          <w:p w:rsidR="00C155B6" w:rsidRPr="0013404E" w:rsidRDefault="0013404E" w:rsidP="00C155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Use a marker to draw a face on an old sock and use it as a puppet.</w:t>
            </w:r>
          </w:p>
        </w:tc>
        <w:tc>
          <w:tcPr>
            <w:tcW w:w="1532" w:type="dxa"/>
          </w:tcPr>
          <w:p w:rsidR="00C155B6" w:rsidRPr="0013404E" w:rsidRDefault="00C155B6">
            <w:pPr>
              <w:rPr>
                <w:rFonts w:ascii="Verdana" w:hAnsi="Verdana"/>
                <w:sz w:val="16"/>
                <w:szCs w:val="16"/>
              </w:rPr>
            </w:pPr>
          </w:p>
          <w:p w:rsidR="00C155B6" w:rsidRPr="0013404E" w:rsidRDefault="001340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Use food coloring to turn potat</w:t>
            </w:r>
            <w:r w:rsidR="00996A62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es green.</w:t>
            </w:r>
            <w:r w:rsidR="00996A62">
              <w:rPr>
                <w:rFonts w:ascii="Verdana" w:hAnsi="Verdana"/>
                <w:sz w:val="16"/>
                <w:szCs w:val="16"/>
              </w:rPr>
              <w:t xml:space="preserve"> Talk about how potatoes grow.</w:t>
            </w:r>
          </w:p>
          <w:p w:rsidR="00C155B6" w:rsidRPr="0013404E" w:rsidRDefault="00C155B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:rsidR="00C155B6" w:rsidRDefault="00C155B6">
            <w:pPr>
              <w:rPr>
                <w:rFonts w:ascii="Verdana" w:hAnsi="Verdana"/>
                <w:sz w:val="16"/>
                <w:szCs w:val="16"/>
              </w:rPr>
            </w:pPr>
          </w:p>
          <w:p w:rsidR="00996A62" w:rsidRPr="0013404E" w:rsidRDefault="00996A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Make the bed. Talk about how the pillows and mattress are rectangles. </w:t>
            </w:r>
          </w:p>
        </w:tc>
      </w:tr>
      <w:tr w:rsidR="005C73B4" w:rsidRPr="0013404E">
        <w:trPr>
          <w:trHeight w:val="1407"/>
        </w:trPr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996A62" w:rsidRPr="0013404E" w:rsidRDefault="00996A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Fold clothes together. Separate the item</w:t>
            </w:r>
            <w:r w:rsidR="00B228AF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 xml:space="preserve"> into piles.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996A62" w:rsidRPr="0013404E" w:rsidRDefault="00996A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Sing an action song such as </w:t>
            </w:r>
            <w:r w:rsidRPr="00996A62">
              <w:rPr>
                <w:rFonts w:ascii="Verdana" w:hAnsi="Verdana"/>
                <w:i/>
                <w:sz w:val="16"/>
                <w:szCs w:val="16"/>
              </w:rPr>
              <w:t>The Itsy-Bitsy Spider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996A62" w:rsidRPr="0013404E" w:rsidRDefault="00996A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Draw a picture and use words like </w:t>
            </w:r>
            <w:r w:rsidRPr="00996A62">
              <w:rPr>
                <w:rFonts w:ascii="Verdana" w:hAnsi="Verdana"/>
                <w:i/>
                <w:sz w:val="16"/>
                <w:szCs w:val="16"/>
              </w:rPr>
              <w:t>tall, short, fat,</w:t>
            </w:r>
            <w:r w:rsidRPr="00996A62">
              <w:rPr>
                <w:rFonts w:ascii="Verdana" w:hAnsi="Verdana"/>
                <w:sz w:val="16"/>
                <w:szCs w:val="16"/>
              </w:rPr>
              <w:t xml:space="preserve"> and</w:t>
            </w:r>
            <w:r w:rsidRPr="00996A62">
              <w:rPr>
                <w:rFonts w:ascii="Verdana" w:hAnsi="Verdana"/>
                <w:i/>
                <w:sz w:val="16"/>
                <w:szCs w:val="16"/>
              </w:rPr>
              <w:t xml:space="preserve"> skinny</w:t>
            </w:r>
            <w:r>
              <w:rPr>
                <w:rFonts w:ascii="Verdana" w:hAnsi="Verdana"/>
                <w:sz w:val="16"/>
                <w:szCs w:val="16"/>
              </w:rPr>
              <w:t xml:space="preserve"> when drawing.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996A62" w:rsidRDefault="00996A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baby animals (</w:t>
            </w:r>
            <w:r w:rsidRPr="00996A62">
              <w:rPr>
                <w:rFonts w:ascii="Verdana" w:hAnsi="Verdana"/>
                <w:i/>
                <w:sz w:val="16"/>
                <w:szCs w:val="16"/>
              </w:rPr>
              <w:t>puppy, kitten, lamb,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96A62" w:rsidRPr="0013404E" w:rsidRDefault="00996A6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etc</w:t>
            </w:r>
            <w:r w:rsidR="00B228AF">
              <w:rPr>
                <w:rFonts w:ascii="Verdana" w:hAnsi="Verdana"/>
                <w:sz w:val="16"/>
                <w:szCs w:val="16"/>
              </w:rPr>
              <w:t xml:space="preserve">.) </w:t>
            </w:r>
            <w:r>
              <w:rPr>
                <w:rFonts w:ascii="Verdana" w:hAnsi="Verdana"/>
                <w:sz w:val="16"/>
                <w:szCs w:val="16"/>
              </w:rPr>
              <w:t>Describe what they look like.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B228AF" w:rsidRPr="0013404E" w:rsidRDefault="00B22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Play </w:t>
            </w:r>
            <w:r w:rsidRPr="00B228AF">
              <w:rPr>
                <w:rFonts w:ascii="Verdana" w:hAnsi="Verdana"/>
                <w:i/>
                <w:sz w:val="16"/>
                <w:szCs w:val="16"/>
              </w:rPr>
              <w:t>Charades</w:t>
            </w:r>
            <w:r>
              <w:rPr>
                <w:rFonts w:ascii="Verdana" w:hAnsi="Verdana"/>
                <w:sz w:val="16"/>
                <w:szCs w:val="16"/>
              </w:rPr>
              <w:t xml:space="preserve"> using actions (</w:t>
            </w:r>
            <w:r w:rsidRPr="00B228AF">
              <w:rPr>
                <w:rFonts w:ascii="Verdana" w:hAnsi="Verdana"/>
                <w:i/>
                <w:sz w:val="16"/>
                <w:szCs w:val="16"/>
              </w:rPr>
              <w:t>hop, skip, roll, jump,</w:t>
            </w:r>
            <w:r>
              <w:rPr>
                <w:rFonts w:ascii="Verdana" w:hAnsi="Verdana"/>
                <w:sz w:val="16"/>
                <w:szCs w:val="16"/>
              </w:rPr>
              <w:t xml:space="preserve"> etc.). Talk about what you’re doing.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B228AF" w:rsidRPr="0013404E" w:rsidRDefault="00B22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Choose an animal. Talk about what it looks like, eats, where it lives.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B228AF" w:rsidRPr="0013404E" w:rsidRDefault="0041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Blow bubbles and talk about how the bubbles move.</w:t>
            </w:r>
          </w:p>
        </w:tc>
      </w:tr>
      <w:tr w:rsidR="005C73B4" w:rsidRPr="0013404E">
        <w:trPr>
          <w:trHeight w:val="1406"/>
        </w:trPr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4160A4" w:rsidRPr="0013404E" w:rsidRDefault="0041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Find a short poem and recite it often.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4160A4" w:rsidRPr="0013404E" w:rsidRDefault="0041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Match a pile of mittens or socks.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4160A4" w:rsidRPr="0013404E" w:rsidRDefault="0041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Read a winter story.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4160A4" w:rsidRPr="0013404E" w:rsidRDefault="0041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Talk about the different jobs people have.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4160A4" w:rsidRPr="0013404E" w:rsidRDefault="00777A61" w:rsidP="00777A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Make popcorn and talk about how popcorn pops.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77A61" w:rsidRPr="0013404E" w:rsidRDefault="00777A61" w:rsidP="00777A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 an activity outdoors and talk about what you are doing.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77A61" w:rsidRPr="0013404E" w:rsidRDefault="00777A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Make a picnic lunch to eat in the living room or in the backyard.</w:t>
            </w:r>
          </w:p>
        </w:tc>
      </w:tr>
      <w:tr w:rsidR="005C73B4" w:rsidRPr="0013404E">
        <w:trPr>
          <w:trHeight w:val="1407"/>
        </w:trPr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77A61" w:rsidRPr="0013404E" w:rsidRDefault="00777A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 out a favorite story.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77A61" w:rsidRPr="0013404E" w:rsidRDefault="00777A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Cut out the initials of your child’s name from a large piece of paper.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77A61" w:rsidRPr="0013404E" w:rsidRDefault="00777A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Roll a ball into a pail that has been laid on its side. Talk about how the ball rolls.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77A61" w:rsidRPr="0013404E" w:rsidRDefault="00777A61" w:rsidP="007143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Set up an obstacle course. Talk about </w:t>
            </w:r>
            <w:r w:rsidR="0071435A">
              <w:rPr>
                <w:rFonts w:ascii="Verdana" w:hAnsi="Verdana"/>
                <w:i/>
                <w:sz w:val="16"/>
                <w:szCs w:val="16"/>
              </w:rPr>
              <w:t xml:space="preserve">under, over, inside, </w:t>
            </w:r>
            <w:r>
              <w:rPr>
                <w:rFonts w:ascii="Verdana" w:hAnsi="Verdana"/>
                <w:i/>
                <w:sz w:val="16"/>
                <w:szCs w:val="16"/>
              </w:rPr>
              <w:t>outside</w:t>
            </w:r>
            <w:r w:rsidR="0071435A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r w:rsidRPr="00777A61">
              <w:rPr>
                <w:rFonts w:ascii="Verdana" w:hAnsi="Verdana"/>
                <w:i/>
                <w:sz w:val="16"/>
                <w:szCs w:val="16"/>
              </w:rPr>
              <w:t>between</w:t>
            </w:r>
            <w:r w:rsidR="0071435A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71435A" w:rsidRPr="0013404E" w:rsidRDefault="007143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Talk about things in a room that are round.</w:t>
            </w:r>
          </w:p>
        </w:tc>
        <w:tc>
          <w:tcPr>
            <w:tcW w:w="1532" w:type="dxa"/>
          </w:tcPr>
          <w:p w:rsidR="00C85341" w:rsidRPr="0013404E" w:rsidRDefault="00C85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Name an adjective, such as </w:t>
            </w:r>
            <w:r w:rsidRPr="00C85341">
              <w:rPr>
                <w:rFonts w:ascii="Verdana" w:hAnsi="Verdana"/>
                <w:i/>
                <w:sz w:val="16"/>
                <w:szCs w:val="16"/>
              </w:rPr>
              <w:t>shiny</w:t>
            </w:r>
            <w:r>
              <w:rPr>
                <w:rFonts w:ascii="Verdana" w:hAnsi="Verdana"/>
                <w:sz w:val="16"/>
                <w:szCs w:val="16"/>
              </w:rPr>
              <w:t>, and then name things the word describes (ex. mirror, spoon)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C85341" w:rsidRPr="0013404E" w:rsidRDefault="00C85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Draw flowers on paper and tape them all over the room.</w:t>
            </w:r>
          </w:p>
        </w:tc>
      </w:tr>
      <w:tr w:rsidR="005C73B4" w:rsidRPr="0013404E">
        <w:trPr>
          <w:trHeight w:val="1407"/>
        </w:trPr>
        <w:tc>
          <w:tcPr>
            <w:tcW w:w="1532" w:type="dxa"/>
          </w:tcPr>
          <w:p w:rsidR="003D06BA" w:rsidRDefault="003D06BA">
            <w:pPr>
              <w:rPr>
                <w:rFonts w:ascii="Verdana" w:hAnsi="Verdana"/>
                <w:sz w:val="16"/>
                <w:szCs w:val="16"/>
              </w:rPr>
            </w:pPr>
          </w:p>
          <w:p w:rsidR="00C85341" w:rsidRPr="0013404E" w:rsidRDefault="00C85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Place a carnation in food coloring and water. Watch the flower change color.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C85341" w:rsidRPr="0013404E" w:rsidRDefault="00C85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Play </w:t>
            </w:r>
            <w:r w:rsidRPr="00C85341">
              <w:rPr>
                <w:rFonts w:ascii="Verdana" w:hAnsi="Verdana"/>
                <w:i/>
                <w:sz w:val="16"/>
                <w:szCs w:val="16"/>
              </w:rPr>
              <w:t>Store</w:t>
            </w:r>
            <w:r>
              <w:rPr>
                <w:rFonts w:ascii="Verdana" w:hAnsi="Verdana"/>
                <w:sz w:val="16"/>
                <w:szCs w:val="16"/>
              </w:rPr>
              <w:t xml:space="preserve"> with the canned goods in your kitchen.</w:t>
            </w:r>
          </w:p>
        </w:tc>
        <w:tc>
          <w:tcPr>
            <w:tcW w:w="1532" w:type="dxa"/>
          </w:tcPr>
          <w:p w:rsidR="00A0115B" w:rsidRDefault="00A0115B">
            <w:pPr>
              <w:rPr>
                <w:rFonts w:ascii="Verdana" w:hAnsi="Verdana"/>
                <w:sz w:val="16"/>
                <w:szCs w:val="16"/>
              </w:rPr>
            </w:pPr>
          </w:p>
          <w:p w:rsidR="005C73B4" w:rsidRPr="0013404E" w:rsidRDefault="00C85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Make a poster of smiley faces to put on the refrigerator. Show the poster to quests.</w:t>
            </w:r>
          </w:p>
        </w:tc>
        <w:tc>
          <w:tcPr>
            <w:tcW w:w="1532" w:type="dxa"/>
          </w:tcPr>
          <w:p w:rsidR="00A0115B" w:rsidRDefault="00A0115B">
            <w:pPr>
              <w:rPr>
                <w:rFonts w:ascii="Verdana" w:hAnsi="Verdana"/>
                <w:sz w:val="16"/>
                <w:szCs w:val="16"/>
              </w:rPr>
            </w:pPr>
          </w:p>
          <w:p w:rsidR="005C73B4" w:rsidRPr="0013404E" w:rsidRDefault="00C853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Draw a thermometer and describe what happens when the weather is very cold or hot.</w:t>
            </w:r>
          </w:p>
        </w:tc>
        <w:tc>
          <w:tcPr>
            <w:tcW w:w="1532" w:type="dxa"/>
          </w:tcPr>
          <w:p w:rsidR="00A0115B" w:rsidRDefault="00A0115B">
            <w:pPr>
              <w:rPr>
                <w:rFonts w:ascii="Verdana" w:hAnsi="Verdana"/>
                <w:sz w:val="16"/>
                <w:szCs w:val="16"/>
              </w:rPr>
            </w:pPr>
          </w:p>
          <w:p w:rsidR="005C73B4" w:rsidRPr="00A0115B" w:rsidRDefault="00A0115B">
            <w:pPr>
              <w:rPr>
                <w:rFonts w:ascii="Verdana" w:hAnsi="Verdana"/>
                <w:sz w:val="16"/>
                <w:szCs w:val="16"/>
              </w:rPr>
            </w:pPr>
            <w:r w:rsidRPr="00A0115B">
              <w:rPr>
                <w:rFonts w:ascii="Verdana" w:hAnsi="Verdana"/>
                <w:sz w:val="16"/>
                <w:szCs w:val="16"/>
              </w:rPr>
              <w:t xml:space="preserve">Draw how the weather looks outside. Use words to describe it, such as </w:t>
            </w:r>
            <w:r w:rsidRPr="00A0115B">
              <w:rPr>
                <w:rFonts w:ascii="Verdana" w:hAnsi="Verdana"/>
                <w:i/>
                <w:sz w:val="16"/>
                <w:szCs w:val="16"/>
              </w:rPr>
              <w:t>cold, windy</w:t>
            </w:r>
            <w:r w:rsidRPr="00A0115B">
              <w:rPr>
                <w:rFonts w:ascii="Verdana" w:hAnsi="Verdana"/>
                <w:sz w:val="16"/>
                <w:szCs w:val="16"/>
              </w:rPr>
              <w:t xml:space="preserve">, and </w:t>
            </w:r>
            <w:r w:rsidRPr="00A0115B">
              <w:rPr>
                <w:rFonts w:ascii="Verdana" w:hAnsi="Verdana"/>
                <w:i/>
                <w:sz w:val="16"/>
                <w:szCs w:val="16"/>
              </w:rPr>
              <w:t>sunny</w:t>
            </w:r>
            <w:r w:rsidRPr="00A0115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A0115B" w:rsidRPr="0013404E" w:rsidRDefault="00A0115B" w:rsidP="00A011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Look at a photograph of family members and name everyone. Talk about what is happening.</w:t>
            </w:r>
          </w:p>
        </w:tc>
        <w:tc>
          <w:tcPr>
            <w:tcW w:w="1532" w:type="dxa"/>
          </w:tcPr>
          <w:p w:rsidR="005C73B4" w:rsidRDefault="005C73B4">
            <w:pPr>
              <w:rPr>
                <w:rFonts w:ascii="Verdana" w:hAnsi="Verdana"/>
                <w:sz w:val="16"/>
                <w:szCs w:val="16"/>
              </w:rPr>
            </w:pPr>
          </w:p>
          <w:p w:rsidR="00A0115B" w:rsidRPr="0013404E" w:rsidRDefault="00A011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Look back at this month’s calendar. Talk about the important things              that happened.</w:t>
            </w:r>
          </w:p>
        </w:tc>
      </w:tr>
    </w:tbl>
    <w:p w:rsidR="005C73B4" w:rsidRPr="0013404E" w:rsidRDefault="005C73B4" w:rsidP="00C155B6">
      <w:pPr>
        <w:rPr>
          <w:sz w:val="16"/>
          <w:szCs w:val="16"/>
        </w:rPr>
      </w:pPr>
    </w:p>
    <w:sectPr w:rsidR="005C73B4" w:rsidRPr="0013404E" w:rsidSect="00C155B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F0CA0"/>
    <w:rsid w:val="000F0CA0"/>
    <w:rsid w:val="0013404E"/>
    <w:rsid w:val="001B17B4"/>
    <w:rsid w:val="002677CC"/>
    <w:rsid w:val="003D06BA"/>
    <w:rsid w:val="004160A4"/>
    <w:rsid w:val="005221F1"/>
    <w:rsid w:val="005954F2"/>
    <w:rsid w:val="005C73B4"/>
    <w:rsid w:val="0071435A"/>
    <w:rsid w:val="00777A61"/>
    <w:rsid w:val="008532A1"/>
    <w:rsid w:val="00996A62"/>
    <w:rsid w:val="009B0BD9"/>
    <w:rsid w:val="00A0115B"/>
    <w:rsid w:val="00A31355"/>
    <w:rsid w:val="00A607FC"/>
    <w:rsid w:val="00B228AF"/>
    <w:rsid w:val="00C155B6"/>
    <w:rsid w:val="00C85341"/>
    <w:rsid w:val="00DB57B8"/>
    <w:rsid w:val="00E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faddens\AppData\Roaming\Microsoft\Templates\EdWorld_Cal_JanuaryNoHe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EdWorld_Cal_JanuaryNoHemi</Template>
  <TotalTime>114</TotalTime>
  <Pages>1</Pages>
  <Words>415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2388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Sadie McFadden</dc:creator>
  <cp:lastModifiedBy>Sadie McFadden</cp:lastModifiedBy>
  <cp:revision>11</cp:revision>
  <cp:lastPrinted>2014-12-05T18:33:00Z</cp:lastPrinted>
  <dcterms:created xsi:type="dcterms:W3CDTF">2014-12-02T15:19:00Z</dcterms:created>
  <dcterms:modified xsi:type="dcterms:W3CDTF">2015-01-21T14:51:00Z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